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742D" w14:textId="77777777" w:rsidR="00545208" w:rsidRDefault="00545208" w:rsidP="008E7438">
      <w:pPr>
        <w:spacing w:after="0" w:line="240" w:lineRule="auto"/>
        <w:jc w:val="both"/>
        <w:rPr>
          <w:b/>
          <w:sz w:val="32"/>
          <w:szCs w:val="32"/>
        </w:rPr>
      </w:pPr>
    </w:p>
    <w:p w14:paraId="5B08F0EC" w14:textId="77777777" w:rsidR="00545208" w:rsidRDefault="00545208" w:rsidP="008E7438">
      <w:pPr>
        <w:spacing w:after="0" w:line="240" w:lineRule="auto"/>
        <w:jc w:val="both"/>
        <w:rPr>
          <w:b/>
          <w:sz w:val="32"/>
          <w:szCs w:val="32"/>
        </w:rPr>
      </w:pPr>
    </w:p>
    <w:p w14:paraId="473621E0" w14:textId="77777777" w:rsidR="00545208" w:rsidRDefault="00545208" w:rsidP="008E7438">
      <w:pPr>
        <w:spacing w:after="0" w:line="240" w:lineRule="auto"/>
        <w:jc w:val="both"/>
        <w:rPr>
          <w:b/>
          <w:sz w:val="32"/>
          <w:szCs w:val="32"/>
        </w:rPr>
      </w:pPr>
    </w:p>
    <w:p w14:paraId="04179AC0" w14:textId="010F68DA" w:rsidR="0003506C" w:rsidRPr="00CA5319" w:rsidRDefault="00081865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0" locked="0" layoutInCell="1" allowOverlap="1" wp14:anchorId="22852B42" wp14:editId="3A0F5F4C">
            <wp:simplePos x="0" y="0"/>
            <wp:positionH relativeFrom="column">
              <wp:posOffset>4143645</wp:posOffset>
            </wp:positionH>
            <wp:positionV relativeFrom="paragraph">
              <wp:posOffset>-279400</wp:posOffset>
            </wp:positionV>
            <wp:extent cx="2490281" cy="140068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DC_25_CMYK_On_White.a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81" cy="14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18BE73E7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3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4</w:t>
      </w:r>
    </w:p>
    <w:p w14:paraId="3F5C1795" w14:textId="58D0743F" w:rsidR="003900D7" w:rsidRDefault="003900D7" w:rsidP="00081865">
      <w:pPr>
        <w:spacing w:after="0" w:line="240" w:lineRule="auto"/>
        <w:jc w:val="both"/>
        <w:rPr>
          <w:sz w:val="18"/>
          <w:szCs w:val="18"/>
        </w:rPr>
      </w:pPr>
    </w:p>
    <w:p w14:paraId="4B0180E0" w14:textId="77777777"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55F60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1BBA008C" w:rsidR="0080756F" w:rsidRPr="00081865" w:rsidRDefault="00425514" w:rsidP="00081865">
      <w:pPr>
        <w:tabs>
          <w:tab w:val="left" w:pos="5808"/>
        </w:tabs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Brno</w:t>
      </w:r>
    </w:p>
    <w:sdt>
      <w:sdtPr>
        <w:rPr>
          <w:rStyle w:val="Msto"/>
          <w:color w:val="FF0000"/>
        </w:rPr>
        <w:id w:val="735523820"/>
        <w:placeholder>
          <w:docPart w:val="DA6D083F1A9B418E8EED790EE49AA889"/>
        </w:placeholder>
        <w:date w:fullDate="2024-05-15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0DA405E0" w:rsidR="00F51324" w:rsidRPr="00081865" w:rsidRDefault="00425514" w:rsidP="000D3572">
          <w:pPr>
            <w:jc w:val="center"/>
            <w:rPr>
              <w:rStyle w:val="Msto"/>
              <w:color w:val="FF0000"/>
            </w:rPr>
          </w:pPr>
          <w:r>
            <w:rPr>
              <w:rStyle w:val="Msto"/>
              <w:color w:val="FF0000"/>
            </w:rPr>
            <w:t>15. května 2024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7A3AC1AE" w:rsid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14:paraId="3B252733" w14:textId="767D849A" w:rsidR="00081865" w:rsidRDefault="00081865" w:rsidP="00065D0C">
      <w:pPr>
        <w:jc w:val="center"/>
        <w:rPr>
          <w:b/>
          <w:sz w:val="28"/>
          <w:szCs w:val="28"/>
        </w:rPr>
      </w:pP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157711C2" w:rsidR="00C96DA9" w:rsidRDefault="00081865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6BDE8799" wp14:editId="2F70E42A">
            <wp:simplePos x="0" y="0"/>
            <wp:positionH relativeFrom="column">
              <wp:posOffset>-471251</wp:posOffset>
            </wp:positionH>
            <wp:positionV relativeFrom="paragraph">
              <wp:posOffset>421005</wp:posOffset>
            </wp:positionV>
            <wp:extent cx="7481141" cy="286965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4-01-04 v 8.40.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141" cy="286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555AD" w14:textId="096C293F" w:rsidR="00081865" w:rsidRDefault="00081865" w:rsidP="00081865">
      <w:pPr>
        <w:jc w:val="center"/>
        <w:rPr>
          <w:b/>
          <w:sz w:val="28"/>
          <w:szCs w:val="28"/>
        </w:rPr>
      </w:pPr>
    </w:p>
    <w:p w14:paraId="25E105FF" w14:textId="7B0EC861" w:rsidR="00081865" w:rsidRDefault="00081865" w:rsidP="00081865">
      <w:pPr>
        <w:jc w:val="center"/>
        <w:rPr>
          <w:b/>
          <w:sz w:val="28"/>
          <w:szCs w:val="28"/>
        </w:rPr>
      </w:pPr>
    </w:p>
    <w:p w14:paraId="26DA9FFE" w14:textId="2C388853" w:rsidR="00081865" w:rsidRDefault="00081865" w:rsidP="00081865">
      <w:pPr>
        <w:jc w:val="center"/>
        <w:rPr>
          <w:b/>
          <w:sz w:val="28"/>
          <w:szCs w:val="28"/>
        </w:rPr>
      </w:pPr>
    </w:p>
    <w:p w14:paraId="0FD2A2B6" w14:textId="1EB8C955" w:rsidR="00081865" w:rsidRDefault="00081865" w:rsidP="00081865">
      <w:pPr>
        <w:jc w:val="center"/>
        <w:rPr>
          <w:b/>
          <w:sz w:val="28"/>
          <w:szCs w:val="28"/>
        </w:rPr>
      </w:pPr>
    </w:p>
    <w:p w14:paraId="3210719C" w14:textId="3BE33C33" w:rsidR="00081865" w:rsidRDefault="00081865" w:rsidP="00081865">
      <w:pPr>
        <w:jc w:val="center"/>
        <w:rPr>
          <w:b/>
          <w:sz w:val="28"/>
          <w:szCs w:val="28"/>
        </w:rPr>
      </w:pPr>
    </w:p>
    <w:p w14:paraId="178931CB" w14:textId="0547F43E" w:rsidR="00081865" w:rsidRDefault="00081865" w:rsidP="00081865">
      <w:pPr>
        <w:jc w:val="center"/>
        <w:rPr>
          <w:b/>
          <w:sz w:val="28"/>
          <w:szCs w:val="28"/>
        </w:rPr>
      </w:pPr>
    </w:p>
    <w:p w14:paraId="3471AA8B" w14:textId="07A85CEF" w:rsidR="00081865" w:rsidRDefault="00081865" w:rsidP="00081865">
      <w:pPr>
        <w:jc w:val="center"/>
        <w:rPr>
          <w:b/>
          <w:sz w:val="28"/>
          <w:szCs w:val="28"/>
        </w:rPr>
      </w:pPr>
    </w:p>
    <w:p w14:paraId="6101E668" w14:textId="20F11CB8" w:rsidR="00081865" w:rsidRDefault="00081865" w:rsidP="00081865">
      <w:pPr>
        <w:jc w:val="center"/>
        <w:rPr>
          <w:b/>
          <w:sz w:val="28"/>
          <w:szCs w:val="28"/>
        </w:rPr>
      </w:pPr>
    </w:p>
    <w:p w14:paraId="5CE778C3" w14:textId="3710BA57" w:rsidR="00081865" w:rsidRDefault="00081865" w:rsidP="00081865">
      <w:pPr>
        <w:jc w:val="center"/>
        <w:rPr>
          <w:b/>
          <w:sz w:val="28"/>
          <w:szCs w:val="28"/>
        </w:rPr>
      </w:pPr>
    </w:p>
    <w:p w14:paraId="17C96BDB" w14:textId="253B78A4" w:rsidR="00081865" w:rsidRDefault="00081865" w:rsidP="00081865">
      <w:pPr>
        <w:jc w:val="center"/>
        <w:rPr>
          <w:b/>
          <w:sz w:val="28"/>
          <w:szCs w:val="28"/>
        </w:rPr>
      </w:pPr>
    </w:p>
    <w:p w14:paraId="758FFB60" w14:textId="77777777" w:rsidR="00081865" w:rsidRPr="000D3572" w:rsidRDefault="00081865" w:rsidP="00081865">
      <w:pPr>
        <w:jc w:val="center"/>
        <w:rPr>
          <w:b/>
          <w:sz w:val="28"/>
          <w:szCs w:val="28"/>
        </w:rPr>
      </w:pPr>
    </w:p>
    <w:p w14:paraId="18789DC8" w14:textId="77777777" w:rsidR="00545208" w:rsidRDefault="00545208" w:rsidP="00545208">
      <w:pPr>
        <w:tabs>
          <w:tab w:val="left" w:pos="336"/>
          <w:tab w:val="center" w:pos="5233"/>
        </w:tabs>
        <w:rPr>
          <w:b/>
        </w:rPr>
      </w:pPr>
      <w:r>
        <w:rPr>
          <w:b/>
        </w:rPr>
        <w:tab/>
      </w:r>
    </w:p>
    <w:p w14:paraId="3646390C" w14:textId="77777777" w:rsidR="00545208" w:rsidRDefault="00545208" w:rsidP="00545208">
      <w:pPr>
        <w:tabs>
          <w:tab w:val="left" w:pos="336"/>
          <w:tab w:val="center" w:pos="5233"/>
        </w:tabs>
        <w:rPr>
          <w:b/>
        </w:rPr>
      </w:pPr>
    </w:p>
    <w:p w14:paraId="1895E174" w14:textId="77777777" w:rsidR="00545208" w:rsidRDefault="00545208" w:rsidP="00545208">
      <w:pPr>
        <w:tabs>
          <w:tab w:val="left" w:pos="336"/>
          <w:tab w:val="center" w:pos="5233"/>
        </w:tabs>
        <w:rPr>
          <w:b/>
        </w:rPr>
      </w:pPr>
    </w:p>
    <w:p w14:paraId="4CBA0BF0" w14:textId="3F075D5F" w:rsidR="00F56D93" w:rsidRDefault="00545208" w:rsidP="00545208">
      <w:pPr>
        <w:tabs>
          <w:tab w:val="left" w:pos="336"/>
          <w:tab w:val="center" w:pos="5233"/>
        </w:tabs>
        <w:rPr>
          <w:b/>
        </w:rPr>
      </w:pPr>
      <w:r>
        <w:rPr>
          <w:b/>
        </w:rPr>
        <w:tab/>
      </w:r>
      <w:r w:rsidR="00F56D93">
        <w:rPr>
          <w:b/>
        </w:rPr>
        <w:t xml:space="preserve"> </w:t>
      </w: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E037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933CB28" w14:textId="74138A7A" w:rsidR="00202352" w:rsidRDefault="00AA1E83" w:rsidP="00202352">
                <w:r w:rsidRPr="00AA1E83">
                  <w:t>Krajská rada AŠSK ČR JIM, Jihomoravský krajský fotbalový svaz, McDonald´s ČR, Jihomoravský kraj, ZŠ Brno, Měšťanská 21</w:t>
                </w:r>
                <w:r w:rsidRPr="00AA1E83">
                  <w:cr/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52DB4561" w14:textId="3D4A0DBC" w:rsidR="00AA1E83" w:rsidRDefault="00AA1E83" w:rsidP="00AA1E83">
            <w:r>
              <w:t xml:space="preserve">Vítězná družstva okresních kol kat. A a kat. B ročníku 2023/2024 a </w:t>
            </w:r>
          </w:p>
          <w:p w14:paraId="41018E01" w14:textId="72CE9D1D" w:rsidR="00AA1E83" w:rsidRDefault="00AA1E83" w:rsidP="00AA1E83">
            <w:r>
              <w:t xml:space="preserve">kategorie M - 5 družstev JIM a 3 družstva ZLN. </w:t>
            </w:r>
          </w:p>
          <w:p w14:paraId="4D9E95F3" w14:textId="773E9E29" w:rsidR="00D0785C" w:rsidRDefault="00AA1E83" w:rsidP="00AA1E83">
            <w:r>
              <w:t>Dále vítězná družstva krajského kola kat A a kat. B z ročníku 2022/2023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4-05-15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0D851A9D" w:rsidR="00D0785C" w:rsidRPr="000230C8" w:rsidRDefault="00425514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15. května 2024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6DEFE8F3" w14:textId="74A6AAD6" w:rsidR="0028618F" w:rsidRDefault="0028618F" w:rsidP="0028618F">
                <w:r>
                  <w:t>Fotbalové centrum Brno</w:t>
                </w:r>
              </w:p>
              <w:p w14:paraId="73525B7B" w14:textId="1DC85673" w:rsidR="0028618F" w:rsidRDefault="0028618F" w:rsidP="0028618F">
                <w:r>
                  <w:t>Sladovnická 580/18, 620 00 Brno, Brněnské Ivanovice</w:t>
                </w:r>
              </w:p>
              <w:p w14:paraId="719E6C8E" w14:textId="7EC2272B" w:rsidR="00D0785C" w:rsidRDefault="0028618F" w:rsidP="0028618F">
                <w:r>
                  <w:rPr>
                    <w:noProof/>
                    <w:lang w:eastAsia="cs-CZ"/>
                  </w:rPr>
                  <w:drawing>
                    <wp:inline distT="0" distB="0" distL="0" distR="0" wp14:anchorId="45E0EBA5" wp14:editId="46D13D78">
                      <wp:extent cx="2495194" cy="2567940"/>
                      <wp:effectExtent l="0" t="0" r="635" b="3810"/>
                      <wp:docPr id="3" name="Obrázek 3" descr="C:\Users\ASSK\Desktop\Mapk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SSK\Desktop\Mapk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8746" cy="2571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6BC89BCA" w:rsidR="003900D7" w:rsidRDefault="003900D7" w:rsidP="003900D7">
            <w:r>
              <w:t xml:space="preserve">„A“ kategorie – první stupeň ZŠ, </w:t>
            </w:r>
            <w:r w:rsidR="00870BE0">
              <w:t>žáci 1.</w:t>
            </w:r>
            <w:r w:rsidR="00602606">
              <w:t xml:space="preserve"> – 3. třídy</w:t>
            </w:r>
          </w:p>
          <w:p w14:paraId="6EF82510" w14:textId="7027F10D" w:rsidR="00602606" w:rsidRDefault="003900D7" w:rsidP="003900D7">
            <w:r>
              <w:t xml:space="preserve">„B“ </w:t>
            </w:r>
            <w:r w:rsidR="00223FB2">
              <w:t>kategorie –</w:t>
            </w:r>
            <w:r>
              <w:t xml:space="preserve"> první stupeň ZŠ, </w:t>
            </w:r>
            <w:r w:rsidR="00870BE0">
              <w:t>žáci 4.</w:t>
            </w:r>
            <w:r w:rsidR="00602606">
              <w:t xml:space="preserve"> – 5. třídy</w:t>
            </w:r>
          </w:p>
          <w:p w14:paraId="475761BB" w14:textId="4A3CFAD2" w:rsidR="00081865" w:rsidRDefault="00081865" w:rsidP="003900D7">
            <w:r>
              <w:t>„M“ kategorie – první stupeň ZŠ, žáci 1. – 5. třídy (malotřídky)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6EAC5922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4067E8C4" w:rsidR="00D0785C" w:rsidRDefault="0099678B" w:rsidP="0028618F">
            <w:r>
              <w:t xml:space="preserve">Zástupci města a kraje. </w:t>
            </w:r>
          </w:p>
        </w:tc>
      </w:tr>
      <w:tr w:rsidR="0028618F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28618F" w:rsidRDefault="0028618F" w:rsidP="0028618F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28618F" w:rsidRDefault="0028618F" w:rsidP="0028618F">
            <w:r>
              <w:t>Přihlášky</w:t>
            </w:r>
          </w:p>
        </w:tc>
        <w:tc>
          <w:tcPr>
            <w:tcW w:w="6939" w:type="dxa"/>
            <w:vAlign w:val="center"/>
          </w:tcPr>
          <w:p w14:paraId="294E711B" w14:textId="76A82815" w:rsidR="0028618F" w:rsidRPr="00537994" w:rsidRDefault="0028618F" w:rsidP="0028618F">
            <w:pPr>
              <w:rPr>
                <w:sz w:val="20"/>
                <w:szCs w:val="20"/>
              </w:rPr>
            </w:pPr>
            <w:r w:rsidRPr="00537994">
              <w:rPr>
                <w:sz w:val="20"/>
                <w:szCs w:val="20"/>
              </w:rPr>
              <w:t xml:space="preserve">Zašlete nejpozději do: </w:t>
            </w:r>
            <w:sdt>
              <w:sdtPr>
                <w:rPr>
                  <w:sz w:val="20"/>
                  <w:szCs w:val="20"/>
                </w:rPr>
                <w:id w:val="-288981589"/>
                <w:placeholder>
                  <w:docPart w:val="1AD3B11B169E41A78ED9E81B2F6DDC07"/>
                </w:placeholder>
                <w:date w:fullDate="2024-05-0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</w:rPr>
                  <w:t>09.05.2024</w:t>
                </w:r>
              </w:sdtContent>
            </w:sdt>
            <w:r w:rsidRPr="00537994">
              <w:rPr>
                <w:sz w:val="20"/>
                <w:szCs w:val="20"/>
              </w:rPr>
              <w:t xml:space="preserve"> </w:t>
            </w:r>
          </w:p>
          <w:p w14:paraId="4155E1CA" w14:textId="77777777" w:rsidR="0028618F" w:rsidRPr="00537994" w:rsidRDefault="0028618F" w:rsidP="0028618F">
            <w:pPr>
              <w:rPr>
                <w:sz w:val="20"/>
                <w:szCs w:val="20"/>
              </w:rPr>
            </w:pPr>
            <w:r w:rsidRPr="00537994">
              <w:rPr>
                <w:sz w:val="20"/>
                <w:szCs w:val="20"/>
              </w:rPr>
              <w:t xml:space="preserve">na e-mail: </w:t>
            </w:r>
            <w:sdt>
              <w:sdtPr>
                <w:rPr>
                  <w:sz w:val="20"/>
                  <w:szCs w:val="20"/>
                </w:rPr>
                <w:id w:val="1109774895"/>
                <w:placeholder>
                  <w:docPart w:val="FCBD9512BEC14FB886ACB67007B1DE55"/>
                </w:placeholder>
              </w:sdtPr>
              <w:sdtEndPr/>
              <w:sdtContent>
                <w:r w:rsidRPr="00537994">
                  <w:rPr>
                    <w:sz w:val="20"/>
                    <w:szCs w:val="20"/>
                  </w:rPr>
                  <w:t>jadva@jaroska,cz</w:t>
                </w:r>
              </w:sdtContent>
            </w:sdt>
          </w:p>
          <w:p w14:paraId="16C3D914" w14:textId="1B38B16B" w:rsidR="0028618F" w:rsidRPr="00537994" w:rsidRDefault="0028618F" w:rsidP="0028618F">
            <w:pPr>
              <w:rPr>
                <w:sz w:val="20"/>
                <w:szCs w:val="20"/>
              </w:rPr>
            </w:pPr>
            <w:r w:rsidRPr="00537994">
              <w:rPr>
                <w:sz w:val="20"/>
                <w:szCs w:val="20"/>
              </w:rPr>
              <w:t xml:space="preserve">Na adresu: </w:t>
            </w:r>
            <w:sdt>
              <w:sdtPr>
                <w:rPr>
                  <w:sz w:val="20"/>
                  <w:szCs w:val="20"/>
                </w:rPr>
                <w:id w:val="-920406657"/>
                <w:placeholder>
                  <w:docPart w:val="8ED232BFC15B49319D9ABA42735756C5"/>
                </w:placeholder>
              </w:sdtPr>
              <w:sdtEndPr/>
              <w:sdtContent>
                <w:r w:rsidRPr="00537994">
                  <w:rPr>
                    <w:sz w:val="20"/>
                    <w:szCs w:val="20"/>
                  </w:rPr>
                  <w:t>Zdeněk Jadvidžák</w:t>
                </w:r>
                <w:r w:rsidR="00741E8A">
                  <w:rPr>
                    <w:sz w:val="20"/>
                    <w:szCs w:val="20"/>
                  </w:rPr>
                  <w:t>, Gymnázium tř. Kpt. Jaroše  14, 658 70 Brno</w:t>
                </w:r>
                <w:r w:rsidRPr="00537994">
                  <w:rPr>
                    <w:sz w:val="20"/>
                    <w:szCs w:val="20"/>
                  </w:rPr>
                  <w:t xml:space="preserve">                                                    </w:t>
                </w:r>
              </w:sdtContent>
            </w:sdt>
          </w:p>
          <w:p w14:paraId="26AF74BC" w14:textId="726B8DCF" w:rsidR="0028618F" w:rsidRDefault="0028618F" w:rsidP="0028618F">
            <w:r w:rsidRPr="00537994">
              <w:rPr>
                <w:sz w:val="20"/>
                <w:szCs w:val="20"/>
              </w:rPr>
              <w:t xml:space="preserve">Případné dotazy: </w:t>
            </w:r>
            <w:sdt>
              <w:sdtPr>
                <w:rPr>
                  <w:sz w:val="20"/>
                  <w:szCs w:val="20"/>
                </w:rPr>
                <w:id w:val="-1703782844"/>
                <w:placeholder>
                  <w:docPart w:val="A2CDA86E5B3044E1AD36EB833267A435"/>
                </w:placeholder>
              </w:sdtPr>
              <w:sdtEndPr/>
              <w:sdtContent>
                <w:r w:rsidRPr="00537994">
                  <w:rPr>
                    <w:sz w:val="20"/>
                    <w:szCs w:val="20"/>
                  </w:rPr>
                  <w:t xml:space="preserve"> Zdeněk Jadvidžák: </w:t>
                </w:r>
                <w:sdt>
                  <w:sdtPr>
                    <w:rPr>
                      <w:sz w:val="20"/>
                      <w:szCs w:val="20"/>
                    </w:rPr>
                    <w:id w:val="-1046294938"/>
                    <w:placeholder>
                      <w:docPart w:val="4E4E495BF3B84A85A608BB142FB96582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737302777. Jiří Kučera</w:t>
                    </w:r>
                    <w:r w:rsidRPr="00537994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t xml:space="preserve">775949647  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537994">
                      <w:rPr>
                        <w:sz w:val="20"/>
                        <w:szCs w:val="20"/>
                      </w:rPr>
                      <w:t xml:space="preserve">                               </w:t>
                    </w:r>
                  </w:sdtContent>
                </w:sdt>
              </w:sdtContent>
            </w:sdt>
          </w:p>
        </w:tc>
      </w:tr>
      <w:tr w:rsidR="0028618F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28618F" w:rsidRDefault="0028618F" w:rsidP="0028618F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28618F" w:rsidRDefault="0028618F" w:rsidP="0028618F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5DCBFF28" w:rsidR="0028618F" w:rsidRDefault="0084504B" w:rsidP="0028618F">
            <w:sdt>
              <w:sdtPr>
                <w:id w:val="-628166168"/>
                <w:placeholder>
                  <w:docPart w:val="9C440BC820374287B560D687E1FEEF79"/>
                </w:placeholder>
              </w:sdtPr>
              <w:sdtEndPr/>
              <w:sdtContent>
                <w:r w:rsidR="007F6241">
                  <w:t>15.5.</w:t>
                </w:r>
                <w:r w:rsidR="0028618F">
                  <w:t>2024 od 8,00 do 8,30</w:t>
                </w:r>
              </w:sdtContent>
            </w:sdt>
          </w:p>
          <w:p w14:paraId="3DEF6F56" w14:textId="3200FDF8" w:rsidR="0028618F" w:rsidRDefault="0028618F" w:rsidP="0028618F">
            <w:r>
              <w:t xml:space="preserve">Družstva předloží dvě soupisky s razítkem školy a podepsanou ředitelem školy. </w:t>
            </w:r>
          </w:p>
        </w:tc>
      </w:tr>
      <w:tr w:rsidR="0028618F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28618F" w:rsidRDefault="0028618F" w:rsidP="0028618F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28618F" w:rsidRDefault="0028618F" w:rsidP="0028618F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28618F" w:rsidRPr="004A5373" w:rsidRDefault="0028618F" w:rsidP="0028618F">
            <w:r w:rsidRPr="004A5373">
              <w:t>Družstva startují na své náklady.</w:t>
            </w:r>
          </w:p>
        </w:tc>
      </w:tr>
      <w:tr w:rsidR="0028618F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28618F" w:rsidRDefault="0028618F" w:rsidP="0028618F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28618F" w:rsidRDefault="0028618F" w:rsidP="0028618F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28618F" w:rsidRPr="004A5373" w:rsidRDefault="0028618F" w:rsidP="0028618F">
            <w:r w:rsidRPr="004A5373">
              <w:t>Vlastní (není pořadatelem organizována).</w:t>
            </w:r>
          </w:p>
        </w:tc>
      </w:tr>
      <w:tr w:rsidR="0028618F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28618F" w:rsidRDefault="0028618F" w:rsidP="0028618F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28618F" w:rsidRDefault="0028618F" w:rsidP="0028618F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28618F" w:rsidRPr="004A5373" w:rsidRDefault="0028618F" w:rsidP="0028618F">
            <w:r w:rsidRPr="004A5373">
              <w:t>Pořadatel nezajišťuje.</w:t>
            </w:r>
          </w:p>
        </w:tc>
      </w:tr>
      <w:tr w:rsidR="0028618F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28618F" w:rsidRDefault="0028618F" w:rsidP="0028618F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28618F" w:rsidRDefault="0028618F" w:rsidP="0028618F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77777777" w:rsidR="0028618F" w:rsidRPr="004A5373" w:rsidRDefault="0028618F" w:rsidP="0028618F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McDonald´s.</w:t>
            </w:r>
          </w:p>
        </w:tc>
      </w:tr>
      <w:tr w:rsidR="0028618F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28618F" w:rsidRDefault="0028618F" w:rsidP="0028618F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28618F" w:rsidRDefault="0028618F" w:rsidP="0028618F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28618F" w:rsidRDefault="0028618F" w:rsidP="0028618F">
            <w:r w:rsidRPr="004A5373">
              <w:t>Družstva neplatí startovné.</w:t>
            </w:r>
          </w:p>
        </w:tc>
      </w:tr>
      <w:tr w:rsidR="0028618F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28618F" w:rsidRDefault="0028618F" w:rsidP="0028618F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28618F" w:rsidRDefault="0028618F" w:rsidP="0028618F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28618F" w:rsidRDefault="0028618F" w:rsidP="0028618F">
            <w:r>
              <w:t>Zdravotní službu zajišťuje pořadatel.</w:t>
            </w:r>
          </w:p>
          <w:p w14:paraId="7BC6A8D5" w14:textId="77777777" w:rsidR="0028618F" w:rsidRDefault="0028618F" w:rsidP="0028618F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14:paraId="141D67C7" w14:textId="48F6CDBF" w:rsidR="0081763A" w:rsidRDefault="0081763A" w:rsidP="006E5854">
      <w:pPr>
        <w:rPr>
          <w:b/>
          <w:sz w:val="16"/>
          <w:szCs w:val="16"/>
        </w:rPr>
      </w:pPr>
    </w:p>
    <w:p w14:paraId="3F3FF17A" w14:textId="131FAE0A" w:rsidR="00545208" w:rsidRDefault="00545208" w:rsidP="006E5854">
      <w:pPr>
        <w:rPr>
          <w:b/>
          <w:sz w:val="16"/>
          <w:szCs w:val="16"/>
        </w:rPr>
      </w:pPr>
    </w:p>
    <w:p w14:paraId="41646B82" w14:textId="447D24B5" w:rsidR="00545208" w:rsidRDefault="00545208" w:rsidP="006E5854">
      <w:pPr>
        <w:rPr>
          <w:b/>
          <w:sz w:val="16"/>
          <w:szCs w:val="16"/>
        </w:rPr>
      </w:pPr>
    </w:p>
    <w:p w14:paraId="0FF5FC5D" w14:textId="77777777" w:rsidR="00545208" w:rsidRPr="00997B84" w:rsidRDefault="00545208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lastRenderedPageBreak/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363BB1C2"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081865">
              <w:t>3</w:t>
            </w:r>
            <w:r w:rsidRPr="006E5854">
              <w:t>/20</w:t>
            </w:r>
            <w:r w:rsidR="0081763A">
              <w:t>2</w:t>
            </w:r>
            <w:r w:rsidR="00081865">
              <w:t>4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02D23F20" w14:textId="23AF8CA9" w:rsidR="006E5854" w:rsidRDefault="007F6241" w:rsidP="001D249E">
                <w:r w:rsidRPr="007F6241">
                  <w:t>Každá kategorie hraje ve dvou skupinách systémem každý s každým. Vítěz skupiny hraje semifinále s druhým z druhé skupiny. Vítězové hrají o 1. místo, poražení hrají o 3. místo. Třetí a čtvrtí ze skupin hrají  o konečné umístění. Hrací doba: 2 x 10 min s výměnou stran. Časová dotace: 25 min. i s přestávkou mezi zápasy a výměnu mužstev. Obě kategorie hrají  v počtu 5 hráčů v poli + brankář.</w:t>
                </w:r>
                <w:r w:rsidRPr="007F6241">
                  <w:cr/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4AF5950" w14:textId="0A55C8CC" w:rsidR="006E5854" w:rsidRPr="000230C8" w:rsidRDefault="007F6241" w:rsidP="007F6241">
                <w:pPr>
                  <w:rPr>
                    <w:b/>
                    <w:sz w:val="32"/>
                  </w:rPr>
                </w:pPr>
                <w:r>
                  <w:t>Umělá tráva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77777777" w:rsidR="006E5854" w:rsidRDefault="00571BC2" w:rsidP="00571BC2">
            <w:r>
              <w:t>Zajišťuje FAČR</w:t>
            </w:r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77777777" w:rsidR="00855C84" w:rsidRDefault="00571BC2" w:rsidP="001D249E">
            <w:r>
              <w:t>Diplomy, poháry, medaile a věcné ceny od partnerů (zajišťuje IMA Production s.r.o.)</w:t>
            </w:r>
          </w:p>
          <w:p w14:paraId="41BEB680" w14:textId="77777777" w:rsidR="00855C84" w:rsidRDefault="00855C84" w:rsidP="001D249E">
            <w:r>
              <w:t>Individuální ceny v obou kategoriích: Střelec nejrychleji vstřeleného gólu,</w:t>
            </w:r>
          </w:p>
          <w:p w14:paraId="4C6C2118" w14:textId="77777777" w:rsidR="006E5854" w:rsidRDefault="00855C84" w:rsidP="001D249E">
            <w:r>
              <w:t>Nejlepší střelec</w:t>
            </w:r>
            <w:r w:rsidR="006E5854"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089FE052" w:rsidR="006E5854" w:rsidRDefault="00571BC2" w:rsidP="001D249E">
            <w:r>
              <w:t>Vítězn</w:t>
            </w:r>
            <w:r w:rsidR="00D742D4">
              <w:t>á</w:t>
            </w:r>
            <w:r>
              <w:t xml:space="preserve"> družstv</w:t>
            </w:r>
            <w:r w:rsidR="00D742D4">
              <w:t>a jak</w:t>
            </w:r>
            <w:r>
              <w:t xml:space="preserve"> kategorie </w:t>
            </w:r>
            <w:r w:rsidR="00D742D4">
              <w:t>A,</w:t>
            </w:r>
            <w:r w:rsidR="00602606">
              <w:t xml:space="preserve"> </w:t>
            </w:r>
            <w:r w:rsidR="00D742D4">
              <w:t>kategorie B</w:t>
            </w:r>
            <w:r w:rsidR="00602606">
              <w:t>, tak i kategorie M</w:t>
            </w:r>
            <w:r w:rsidR="00D742D4">
              <w:t xml:space="preserve"> </w:t>
            </w:r>
            <w:r w:rsidR="00941199">
              <w:t xml:space="preserve">(pokud se v daném kraji koná krajské finále) </w:t>
            </w:r>
            <w:r>
              <w:t>postupuj</w:t>
            </w:r>
            <w:r w:rsidR="00D742D4">
              <w:t>í</w:t>
            </w:r>
            <w:r>
              <w:t xml:space="preserve"> na celorepublikové finále – Svátek fotbalu – do </w:t>
            </w:r>
            <w:r w:rsidR="00081865">
              <w:t>Hradce Králové</w:t>
            </w:r>
            <w:r w:rsidR="00602606">
              <w:t xml:space="preserve"> </w:t>
            </w:r>
            <w:r w:rsidR="00081865">
              <w:t>3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– </w:t>
            </w:r>
            <w:r w:rsidR="00081865">
              <w:t>4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20</w:t>
            </w:r>
            <w:r w:rsidR="00D742D4">
              <w:t>2</w:t>
            </w:r>
            <w:r w:rsidR="00081865">
              <w:t>4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7F6241" w14:paraId="73E3BFEF" w14:textId="77777777" w:rsidTr="00DA3645">
        <w:trPr>
          <w:trHeight w:val="454"/>
        </w:trPr>
        <w:sdt>
          <w:sdtPr>
            <w:rPr>
              <w:sz w:val="20"/>
              <w:szCs w:val="20"/>
            </w:rPr>
            <w:id w:val="-524101024"/>
            <w:placeholder>
              <w:docPart w:val="1CDB1EB985BF4B33B5431B917813095C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22CDD4DC" w:rsidR="007F6241" w:rsidRDefault="007F6241" w:rsidP="007F6241">
                <w:pPr>
                  <w:jc w:val="center"/>
                </w:pPr>
                <w:r w:rsidRPr="00537994">
                  <w:rPr>
                    <w:sz w:val="20"/>
                    <w:szCs w:val="20"/>
                  </w:rPr>
                  <w:t>8,00 – 8,30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7777777" w:rsidR="007F6241" w:rsidRDefault="007F6241" w:rsidP="007F6241">
            <w:r>
              <w:t>Prezence družstev</w:t>
            </w:r>
          </w:p>
        </w:tc>
      </w:tr>
      <w:tr w:rsidR="007F6241" w14:paraId="410B9984" w14:textId="77777777" w:rsidTr="00DA3645">
        <w:trPr>
          <w:trHeight w:val="454"/>
        </w:trPr>
        <w:sdt>
          <w:sdtPr>
            <w:rPr>
              <w:sz w:val="20"/>
              <w:szCs w:val="20"/>
            </w:rPr>
            <w:id w:val="-1167939324"/>
            <w:placeholder>
              <w:docPart w:val="4513652B0A1047C79E763B64EAA8C5B4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686DD2C3" w:rsidR="007F6241" w:rsidRDefault="007F6241" w:rsidP="007F6241">
                <w:pPr>
                  <w:jc w:val="center"/>
                </w:pPr>
                <w:r w:rsidRPr="00537994">
                  <w:rPr>
                    <w:sz w:val="20"/>
                    <w:szCs w:val="20"/>
                  </w:rPr>
                  <w:t>8,40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77777777" w:rsidR="007F6241" w:rsidRDefault="007F6241" w:rsidP="007F6241">
            <w:r>
              <w:t xml:space="preserve">Technická porada </w:t>
            </w:r>
          </w:p>
        </w:tc>
      </w:tr>
      <w:tr w:rsidR="007F6241" w14:paraId="6179B167" w14:textId="77777777" w:rsidTr="00DA3645">
        <w:trPr>
          <w:trHeight w:val="454"/>
        </w:trPr>
        <w:sdt>
          <w:sdtPr>
            <w:rPr>
              <w:sz w:val="20"/>
              <w:szCs w:val="20"/>
            </w:rPr>
            <w:id w:val="653646460"/>
            <w:placeholder>
              <w:docPart w:val="C647451FAC384CDC8D45A1B2C9D2CD37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62BB3A73" w:rsidR="007F6241" w:rsidRDefault="007F6241" w:rsidP="007F6241">
                <w:pPr>
                  <w:jc w:val="center"/>
                </w:pPr>
                <w:r w:rsidRPr="00537994">
                  <w:rPr>
                    <w:sz w:val="20"/>
                    <w:szCs w:val="20"/>
                  </w:rPr>
                  <w:t>9,00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77777777" w:rsidR="007F6241" w:rsidRPr="000230C8" w:rsidRDefault="007F6241" w:rsidP="007F6241">
            <w:pPr>
              <w:rPr>
                <w:b/>
                <w:sz w:val="32"/>
              </w:rPr>
            </w:pPr>
            <w:r>
              <w:t>Slavnostní zahájení</w:t>
            </w:r>
          </w:p>
        </w:tc>
      </w:tr>
      <w:tr w:rsidR="007F6241" w14:paraId="754133DE" w14:textId="77777777" w:rsidTr="00DA3645">
        <w:trPr>
          <w:trHeight w:val="454"/>
        </w:trPr>
        <w:sdt>
          <w:sdtPr>
            <w:rPr>
              <w:sz w:val="20"/>
              <w:szCs w:val="20"/>
            </w:rPr>
            <w:id w:val="-2062943318"/>
            <w:placeholder>
              <w:docPart w:val="A3CBAF9FF76244E5B3EC729DC68E5A1A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1210C09A" w:rsidR="007F6241" w:rsidRDefault="007F6241" w:rsidP="007F6241">
                <w:pPr>
                  <w:jc w:val="center"/>
                </w:pPr>
                <w:r>
                  <w:rPr>
                    <w:sz w:val="20"/>
                    <w:szCs w:val="20"/>
                  </w:rPr>
                  <w:t>9,2</w:t>
                </w:r>
                <w:r w:rsidRPr="00537994"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77777777" w:rsidR="007F6241" w:rsidRDefault="007F6241" w:rsidP="007F6241">
            <w:r>
              <w:t>Zahájení turnaje</w:t>
            </w:r>
          </w:p>
        </w:tc>
      </w:tr>
      <w:tr w:rsidR="007F6241" w14:paraId="227547B7" w14:textId="77777777" w:rsidTr="00DA3645">
        <w:trPr>
          <w:trHeight w:val="454"/>
        </w:trPr>
        <w:sdt>
          <w:sdtPr>
            <w:rPr>
              <w:sz w:val="20"/>
              <w:szCs w:val="20"/>
            </w:rPr>
            <w:id w:val="-1069883799"/>
            <w:placeholder>
              <w:docPart w:val="26E1D54423B9473CA472A2DD9122C1D0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3F61ED68" w:rsidR="007F6241" w:rsidRDefault="007F6241" w:rsidP="007F6241">
                <w:pPr>
                  <w:jc w:val="center"/>
                </w:pPr>
                <w:r>
                  <w:rPr>
                    <w:sz w:val="20"/>
                    <w:szCs w:val="20"/>
                  </w:rPr>
                  <w:t>15</w:t>
                </w:r>
                <w:r w:rsidRPr="00537994">
                  <w:rPr>
                    <w:sz w:val="20"/>
                    <w:szCs w:val="20"/>
                  </w:rPr>
                  <w:t>,</w:t>
                </w:r>
                <w:r>
                  <w:rPr>
                    <w:sz w:val="20"/>
                    <w:szCs w:val="20"/>
                  </w:rPr>
                  <w:t>15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77777777" w:rsidR="007F6241" w:rsidRDefault="007F6241" w:rsidP="007F6241">
            <w:r>
              <w:t>Slavnostní zakončení – vyhlášení výsledků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77777777" w:rsidR="00DA3645" w:rsidRDefault="00DA3645" w:rsidP="001D249E">
            <w:r>
              <w:t>Doprovodný program zajišťuje v průběhu krajského finále IMA Production s.r.o.</w:t>
            </w:r>
          </w:p>
        </w:tc>
      </w:tr>
    </w:tbl>
    <w:p w14:paraId="64681185" w14:textId="231E9EC0" w:rsidR="00545208" w:rsidRPr="007F6241" w:rsidRDefault="007F6241" w:rsidP="007F6241">
      <w:pPr>
        <w:rPr>
          <w:sz w:val="24"/>
          <w:szCs w:val="24"/>
        </w:rPr>
      </w:pPr>
      <w:r w:rsidRPr="007F6241">
        <w:rPr>
          <w:sz w:val="24"/>
          <w:szCs w:val="24"/>
        </w:rPr>
        <w:t xml:space="preserve">Realizace soutěže byla podpořena Ministerstvem </w:t>
      </w:r>
      <w:r w:rsidR="0059301F">
        <w:rPr>
          <w:sz w:val="24"/>
          <w:szCs w:val="24"/>
        </w:rPr>
        <w:t>školství, mládeže a tělovýchovy</w:t>
      </w:r>
      <w:r w:rsidR="0059301F">
        <w:rPr>
          <w:sz w:val="24"/>
          <w:szCs w:val="24"/>
        </w:rPr>
        <w:br/>
        <w:t xml:space="preserve">Soutěž se koná za finanční podpory </w:t>
      </w:r>
      <w:r w:rsidR="00545208">
        <w:rPr>
          <w:sz w:val="24"/>
          <w:szCs w:val="24"/>
        </w:rPr>
        <w:t>Jihomoravského kraje</w:t>
      </w:r>
    </w:p>
    <w:sdt>
      <w:sdtPr>
        <w:rPr>
          <w:sz w:val="20"/>
          <w:szCs w:val="20"/>
        </w:rPr>
        <w:id w:val="-1885779221"/>
        <w:placeholder>
          <w:docPart w:val="2EEF1D24168B46D2966DE2A28E44C18B"/>
        </w:placeholder>
      </w:sdtPr>
      <w:sdtEndPr/>
      <w:sdtContent>
        <w:p w14:paraId="57E0C40B" w14:textId="77777777" w:rsidR="007F6241" w:rsidRPr="007F6241" w:rsidRDefault="007F6241" w:rsidP="007F6241">
          <w:pPr>
            <w:spacing w:after="0" w:line="240" w:lineRule="auto"/>
            <w:rPr>
              <w:sz w:val="20"/>
              <w:szCs w:val="20"/>
            </w:rPr>
          </w:pPr>
          <w:r w:rsidRPr="007F6241">
            <w:rPr>
              <w:sz w:val="20"/>
              <w:szCs w:val="20"/>
            </w:rPr>
            <w:t>Zdeněk Jadvidžák</w:t>
          </w:r>
        </w:p>
      </w:sdtContent>
    </w:sdt>
    <w:sdt>
      <w:sdtPr>
        <w:rPr>
          <w:sz w:val="20"/>
          <w:szCs w:val="20"/>
        </w:rPr>
        <w:id w:val="1917971684"/>
        <w:placeholder>
          <w:docPart w:val="654C8CDBD89248F69EB7945E5FBA16D0"/>
        </w:placeholder>
      </w:sdtPr>
      <w:sdtEndPr/>
      <w:sdtContent>
        <w:p w14:paraId="64CDB076" w14:textId="77777777" w:rsidR="007F6241" w:rsidRPr="007F6241" w:rsidRDefault="007F6241" w:rsidP="007F6241">
          <w:r w:rsidRPr="007F6241">
            <w:rPr>
              <w:sz w:val="20"/>
              <w:szCs w:val="20"/>
            </w:rPr>
            <w:t>Předseda organizačního výboru</w:t>
          </w:r>
        </w:p>
        <w:bookmarkStart w:id="0" w:name="_GoBack" w:displacedByCustomXml="next"/>
        <w:bookmarkEnd w:id="0" w:displacedByCustomXml="next"/>
      </w:sdtContent>
    </w:sdt>
    <w:p w14:paraId="2FD8A5EE" w14:textId="77777777" w:rsidR="00F51324" w:rsidRPr="008E7438" w:rsidRDefault="00F51324"/>
    <w:sectPr w:rsidR="00F51324" w:rsidRPr="008E7438" w:rsidSect="00545208">
      <w:pgSz w:w="11906" w:h="16838"/>
      <w:pgMar w:top="284" w:right="720" w:bottom="284" w:left="720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A7B2C" w14:textId="77777777" w:rsidR="0084504B" w:rsidRDefault="0084504B" w:rsidP="00437EE3">
      <w:pPr>
        <w:spacing w:after="0" w:line="240" w:lineRule="auto"/>
      </w:pPr>
      <w:r>
        <w:separator/>
      </w:r>
    </w:p>
  </w:endnote>
  <w:endnote w:type="continuationSeparator" w:id="0">
    <w:p w14:paraId="68B58796" w14:textId="77777777" w:rsidR="0084504B" w:rsidRDefault="0084504B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0974" w14:textId="77777777" w:rsidR="0084504B" w:rsidRDefault="0084504B" w:rsidP="00437EE3">
      <w:pPr>
        <w:spacing w:after="0" w:line="240" w:lineRule="auto"/>
      </w:pPr>
      <w:r>
        <w:separator/>
      </w:r>
    </w:p>
  </w:footnote>
  <w:footnote w:type="continuationSeparator" w:id="0">
    <w:p w14:paraId="36C968FF" w14:textId="77777777" w:rsidR="0084504B" w:rsidRDefault="0084504B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6"/>
    <w:rsid w:val="000230C8"/>
    <w:rsid w:val="0003506C"/>
    <w:rsid w:val="00065D0C"/>
    <w:rsid w:val="00081865"/>
    <w:rsid w:val="000D3572"/>
    <w:rsid w:val="000D5690"/>
    <w:rsid w:val="00124DF7"/>
    <w:rsid w:val="001567DE"/>
    <w:rsid w:val="00202352"/>
    <w:rsid w:val="00223FB2"/>
    <w:rsid w:val="0028618F"/>
    <w:rsid w:val="002F0FCC"/>
    <w:rsid w:val="002F7209"/>
    <w:rsid w:val="0030661C"/>
    <w:rsid w:val="0038535A"/>
    <w:rsid w:val="003900D7"/>
    <w:rsid w:val="003B018C"/>
    <w:rsid w:val="0040571B"/>
    <w:rsid w:val="00424B04"/>
    <w:rsid w:val="00425514"/>
    <w:rsid w:val="00436B97"/>
    <w:rsid w:val="00437EE3"/>
    <w:rsid w:val="004D689C"/>
    <w:rsid w:val="00536923"/>
    <w:rsid w:val="00540FA9"/>
    <w:rsid w:val="00545208"/>
    <w:rsid w:val="005656D5"/>
    <w:rsid w:val="00567A20"/>
    <w:rsid w:val="00570EDC"/>
    <w:rsid w:val="00571BC2"/>
    <w:rsid w:val="0059301F"/>
    <w:rsid w:val="005E6C84"/>
    <w:rsid w:val="00602606"/>
    <w:rsid w:val="00607C84"/>
    <w:rsid w:val="006217ED"/>
    <w:rsid w:val="006B6496"/>
    <w:rsid w:val="006C6648"/>
    <w:rsid w:val="006D26AB"/>
    <w:rsid w:val="006E0170"/>
    <w:rsid w:val="006E3B11"/>
    <w:rsid w:val="006E5854"/>
    <w:rsid w:val="007325DE"/>
    <w:rsid w:val="00741E8A"/>
    <w:rsid w:val="00753DFB"/>
    <w:rsid w:val="007B2543"/>
    <w:rsid w:val="007F6241"/>
    <w:rsid w:val="0080756F"/>
    <w:rsid w:val="0081763A"/>
    <w:rsid w:val="008363EF"/>
    <w:rsid w:val="0084504B"/>
    <w:rsid w:val="00855C84"/>
    <w:rsid w:val="00870BE0"/>
    <w:rsid w:val="00871ED0"/>
    <w:rsid w:val="008E7438"/>
    <w:rsid w:val="009247A9"/>
    <w:rsid w:val="00941199"/>
    <w:rsid w:val="00990598"/>
    <w:rsid w:val="0099678B"/>
    <w:rsid w:val="00997B84"/>
    <w:rsid w:val="00A83EEA"/>
    <w:rsid w:val="00AA1E83"/>
    <w:rsid w:val="00AD1D00"/>
    <w:rsid w:val="00B01979"/>
    <w:rsid w:val="00C522A3"/>
    <w:rsid w:val="00C60AF7"/>
    <w:rsid w:val="00C65334"/>
    <w:rsid w:val="00C96DA9"/>
    <w:rsid w:val="00CA5319"/>
    <w:rsid w:val="00D0785C"/>
    <w:rsid w:val="00D07C3F"/>
    <w:rsid w:val="00D742D4"/>
    <w:rsid w:val="00D84484"/>
    <w:rsid w:val="00D90735"/>
    <w:rsid w:val="00DA3645"/>
    <w:rsid w:val="00DE71C2"/>
    <w:rsid w:val="00E319A9"/>
    <w:rsid w:val="00F51324"/>
    <w:rsid w:val="00F56D93"/>
    <w:rsid w:val="00FB084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2C41"/>
  <w15:docId w15:val="{981C5940-F849-43A7-997C-C6578A7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1AD3B11B169E41A78ED9E81B2F6DD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AC223-A909-4882-89E7-121538961E38}"/>
      </w:docPartPr>
      <w:docPartBody>
        <w:p w:rsidR="00F2119E" w:rsidRDefault="00D52971" w:rsidP="00D52971">
          <w:pPr>
            <w:pStyle w:val="1AD3B11B169E41A78ED9E81B2F6DDC07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FCBD9512BEC14FB886ACB67007B1D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AE417-6DC8-4979-A6D8-441E26B17194}"/>
      </w:docPartPr>
      <w:docPartBody>
        <w:p w:rsidR="00F2119E" w:rsidRDefault="00D52971" w:rsidP="00D52971">
          <w:pPr>
            <w:pStyle w:val="FCBD9512BEC14FB886ACB67007B1DE55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8ED232BFC15B49319D9ABA4273575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C08C7-EE05-4BE2-BDA0-0E6CB45B5E7F}"/>
      </w:docPartPr>
      <w:docPartBody>
        <w:p w:rsidR="00F2119E" w:rsidRDefault="00D52971" w:rsidP="00D52971">
          <w:pPr>
            <w:pStyle w:val="8ED232BFC15B49319D9ABA42735756C5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A2CDA86E5B3044E1AD36EB833267A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1DD51-A2F9-475E-843E-0D193506B737}"/>
      </w:docPartPr>
      <w:docPartBody>
        <w:p w:rsidR="00F2119E" w:rsidRDefault="00D52971" w:rsidP="00D52971">
          <w:pPr>
            <w:pStyle w:val="A2CDA86E5B3044E1AD36EB833267A435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4E4E495BF3B84A85A608BB142FB96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FA8BC-FFD7-4BF6-8A9C-9D57AC79ABCA}"/>
      </w:docPartPr>
      <w:docPartBody>
        <w:p w:rsidR="00F2119E" w:rsidRDefault="00D52971" w:rsidP="00D52971">
          <w:pPr>
            <w:pStyle w:val="4E4E495BF3B84A85A608BB142FB96582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9C440BC820374287B560D687E1FEE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86A33-12F8-46DA-8DE1-94E5C98220B0}"/>
      </w:docPartPr>
      <w:docPartBody>
        <w:p w:rsidR="00F2119E" w:rsidRDefault="00D52971" w:rsidP="00D52971">
          <w:pPr>
            <w:pStyle w:val="9C440BC820374287B560D687E1FEEF79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1CDB1EB985BF4B33B5431B9178130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AF27B-278A-44BC-AB17-66DF14CE902D}"/>
      </w:docPartPr>
      <w:docPartBody>
        <w:p w:rsidR="00F2119E" w:rsidRDefault="00D52971" w:rsidP="00D52971">
          <w:pPr>
            <w:pStyle w:val="1CDB1EB985BF4B33B5431B917813095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4513652B0A1047C79E763B64EAA8C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F2D14-6FDB-437C-B3EA-92549504817D}"/>
      </w:docPartPr>
      <w:docPartBody>
        <w:p w:rsidR="00F2119E" w:rsidRDefault="00D52971" w:rsidP="00D52971">
          <w:pPr>
            <w:pStyle w:val="4513652B0A1047C79E763B64EAA8C5B4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C647451FAC384CDC8D45A1B2C9D2C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EDD87-F8CB-49C6-B31A-FC4F16F81FF4}"/>
      </w:docPartPr>
      <w:docPartBody>
        <w:p w:rsidR="00F2119E" w:rsidRDefault="00D52971" w:rsidP="00D52971">
          <w:pPr>
            <w:pStyle w:val="C647451FAC384CDC8D45A1B2C9D2CD37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3CBAF9FF76244E5B3EC729DC68E5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81D17-554D-42C8-BAD0-7FC4F73D96AA}"/>
      </w:docPartPr>
      <w:docPartBody>
        <w:p w:rsidR="00F2119E" w:rsidRDefault="00D52971" w:rsidP="00D52971">
          <w:pPr>
            <w:pStyle w:val="A3CBAF9FF76244E5B3EC729DC68E5A1A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6E1D54423B9473CA472A2DD9122C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A3DDB-C46C-4EB8-93E0-A7EEB0911961}"/>
      </w:docPartPr>
      <w:docPartBody>
        <w:p w:rsidR="00F2119E" w:rsidRDefault="00D52971" w:rsidP="00D52971">
          <w:pPr>
            <w:pStyle w:val="26E1D54423B9473CA472A2DD9122C1D0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EEF1D24168B46D2966DE2A28E44C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31C20-65F6-4B6F-936D-DC8D264DE460}"/>
      </w:docPartPr>
      <w:docPartBody>
        <w:p w:rsidR="00F2119E" w:rsidRDefault="00D52971" w:rsidP="00D52971">
          <w:pPr>
            <w:pStyle w:val="2EEF1D24168B46D2966DE2A28E44C18B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654C8CDBD89248F69EB7945E5FBA1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408C4-4CEE-46E2-90F4-AB22EA738F8A}"/>
      </w:docPartPr>
      <w:docPartBody>
        <w:p w:rsidR="00F2119E" w:rsidRDefault="00D52971" w:rsidP="00D52971">
          <w:pPr>
            <w:pStyle w:val="654C8CDBD89248F69EB7945E5FBA16D0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2"/>
    <w:rsid w:val="001F2A76"/>
    <w:rsid w:val="002C2777"/>
    <w:rsid w:val="00471646"/>
    <w:rsid w:val="004A54D7"/>
    <w:rsid w:val="00606102"/>
    <w:rsid w:val="006C6C66"/>
    <w:rsid w:val="006E1F18"/>
    <w:rsid w:val="00882206"/>
    <w:rsid w:val="00972F6A"/>
    <w:rsid w:val="00981863"/>
    <w:rsid w:val="00AD2010"/>
    <w:rsid w:val="00C12BEC"/>
    <w:rsid w:val="00D52971"/>
    <w:rsid w:val="00F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2971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AD3B11B169E41A78ED9E81B2F6DDC07">
    <w:name w:val="1AD3B11B169E41A78ED9E81B2F6DDC07"/>
    <w:rsid w:val="00D52971"/>
  </w:style>
  <w:style w:type="paragraph" w:customStyle="1" w:styleId="FCBD9512BEC14FB886ACB67007B1DE55">
    <w:name w:val="FCBD9512BEC14FB886ACB67007B1DE55"/>
    <w:rsid w:val="00D52971"/>
  </w:style>
  <w:style w:type="paragraph" w:customStyle="1" w:styleId="8ED232BFC15B49319D9ABA42735756C5">
    <w:name w:val="8ED232BFC15B49319D9ABA42735756C5"/>
    <w:rsid w:val="00D52971"/>
  </w:style>
  <w:style w:type="paragraph" w:customStyle="1" w:styleId="A2CDA86E5B3044E1AD36EB833267A435">
    <w:name w:val="A2CDA86E5B3044E1AD36EB833267A435"/>
    <w:rsid w:val="00D52971"/>
  </w:style>
  <w:style w:type="paragraph" w:customStyle="1" w:styleId="4E4E495BF3B84A85A608BB142FB96582">
    <w:name w:val="4E4E495BF3B84A85A608BB142FB96582"/>
    <w:rsid w:val="00D52971"/>
  </w:style>
  <w:style w:type="paragraph" w:customStyle="1" w:styleId="9C440BC820374287B560D687E1FEEF79">
    <w:name w:val="9C440BC820374287B560D687E1FEEF79"/>
    <w:rsid w:val="00D52971"/>
  </w:style>
  <w:style w:type="paragraph" w:customStyle="1" w:styleId="1CDB1EB985BF4B33B5431B917813095C">
    <w:name w:val="1CDB1EB985BF4B33B5431B917813095C"/>
    <w:rsid w:val="00D52971"/>
  </w:style>
  <w:style w:type="paragraph" w:customStyle="1" w:styleId="4513652B0A1047C79E763B64EAA8C5B4">
    <w:name w:val="4513652B0A1047C79E763B64EAA8C5B4"/>
    <w:rsid w:val="00D52971"/>
  </w:style>
  <w:style w:type="paragraph" w:customStyle="1" w:styleId="C647451FAC384CDC8D45A1B2C9D2CD37">
    <w:name w:val="C647451FAC384CDC8D45A1B2C9D2CD37"/>
    <w:rsid w:val="00D52971"/>
  </w:style>
  <w:style w:type="paragraph" w:customStyle="1" w:styleId="A3CBAF9FF76244E5B3EC729DC68E5A1A">
    <w:name w:val="A3CBAF9FF76244E5B3EC729DC68E5A1A"/>
    <w:rsid w:val="00D52971"/>
  </w:style>
  <w:style w:type="paragraph" w:customStyle="1" w:styleId="26E1D54423B9473CA472A2DD9122C1D0">
    <w:name w:val="26E1D54423B9473CA472A2DD9122C1D0"/>
    <w:rsid w:val="00D52971"/>
  </w:style>
  <w:style w:type="paragraph" w:customStyle="1" w:styleId="2EEF1D24168B46D2966DE2A28E44C18B">
    <w:name w:val="2EEF1D24168B46D2966DE2A28E44C18B"/>
    <w:rsid w:val="00D52971"/>
  </w:style>
  <w:style w:type="paragraph" w:customStyle="1" w:styleId="654C8CDBD89248F69EB7945E5FBA16D0">
    <w:name w:val="654C8CDBD89248F69EB7945E5FBA16D0"/>
    <w:rsid w:val="00D52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EFCDAD-A5B7-49F8-8DB6-2E734739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89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Score</dc:creator>
  <cp:keywords/>
  <dc:description/>
  <cp:lastModifiedBy>Zdeňek Jadvidžák</cp:lastModifiedBy>
  <cp:revision>7</cp:revision>
  <cp:lastPrinted>2023-02-14T12:10:00Z</cp:lastPrinted>
  <dcterms:created xsi:type="dcterms:W3CDTF">2024-01-04T07:57:00Z</dcterms:created>
  <dcterms:modified xsi:type="dcterms:W3CDTF">2024-04-06T09:09:00Z</dcterms:modified>
</cp:coreProperties>
</file>